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BCCB" w14:textId="1EB14E2E" w:rsidR="00A979E1" w:rsidRDefault="009B545E" w:rsidP="00A979E1">
      <w:pPr>
        <w:pStyle w:val="Title"/>
      </w:pPr>
      <w:bookmarkStart w:id="0" w:name="_GoBack"/>
      <w:bookmarkEnd w:id="0"/>
      <w:r>
        <w:t>Woodbridge HOA Board Meeting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DCB57BF1D87B43579359939F761AB4A0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B20A3524C8374F0ABF4F2B00B0211DAD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7AEE6287" w14:textId="4902F208" w:rsidR="00A979E1" w:rsidRDefault="00C32B79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BD3E5A6024154E81A43A9D789B73932D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9B545E">
        <w:rPr>
          <w:rStyle w:val="SubtleEmphasis"/>
        </w:rPr>
        <w:t>11/26/2018</w:t>
      </w:r>
      <w:r w:rsidR="00A979E1" w:rsidRPr="003665F5">
        <w:rPr>
          <w:rStyle w:val="SubtleEmphasis"/>
        </w:rPr>
        <w:t xml:space="preserve"> | </w:t>
      </w:r>
      <w:r w:rsidR="009B545E">
        <w:rPr>
          <w:rStyle w:val="SubtleEmphasis"/>
        </w:rPr>
        <w:t>6:39 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51704FF782804B74B56789C81F425EA4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ECC349DC884046E882A55CBA4D2297F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B545E">
            <w:rPr>
              <w:rStyle w:val="SubtleEmphasis"/>
            </w:rPr>
            <w:t xml:space="preserve">Nick </w:t>
          </w:r>
          <w:proofErr w:type="spellStart"/>
          <w:r w:rsidR="009B545E">
            <w:rPr>
              <w:rStyle w:val="SubtleEmphasis"/>
            </w:rPr>
            <w:t>Uebelhor’s</w:t>
          </w:r>
          <w:proofErr w:type="spellEnd"/>
          <w:r w:rsidR="009B545E">
            <w:rPr>
              <w:rStyle w:val="SubtleEmphasis"/>
            </w:rPr>
            <w:t xml:space="preserve"> home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369CE438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0E0643F0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646CA62" w14:textId="77777777" w:rsidR="00A979E1" w:rsidRPr="00A979E1" w:rsidRDefault="00C32B79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B7490AA9DB344601B2278212FD0965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4CED677" w14:textId="1CA62CDA" w:rsidR="00A979E1" w:rsidRDefault="009B545E" w:rsidP="00D578F4">
                  <w:pPr>
                    <w:spacing w:after="0"/>
                  </w:pPr>
                  <w:r>
                    <w:t>Nicholas Uebelhor</w:t>
                  </w:r>
                </w:p>
              </w:tc>
            </w:tr>
            <w:tr w:rsidR="00A979E1" w14:paraId="4CB16DA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21690437" w14:textId="77777777" w:rsidR="00A979E1" w:rsidRPr="00A979E1" w:rsidRDefault="00C32B79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B79BFAF0118748DEB2ADEF4707198D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4D36408" w14:textId="5596DD02" w:rsidR="00A979E1" w:rsidRDefault="009B545E" w:rsidP="00D578F4">
                  <w:pPr>
                    <w:spacing w:after="0"/>
                  </w:pPr>
                  <w:r>
                    <w:t xml:space="preserve">Discuss covenant </w:t>
                  </w:r>
                </w:p>
              </w:tc>
            </w:tr>
            <w:tr w:rsidR="00A979E1" w14:paraId="51EC3A35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53A029827267422B9869B44BF1AAE67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4DC7BAD0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256AB09" w14:textId="4F687B56" w:rsidR="00A979E1" w:rsidRDefault="009B545E" w:rsidP="00D578F4">
                  <w:pPr>
                    <w:spacing w:after="0"/>
                  </w:pPr>
                  <w:r>
                    <w:t>Nicholas Uebelhor</w:t>
                  </w:r>
                </w:p>
              </w:tc>
            </w:tr>
            <w:tr w:rsidR="00A979E1" w14:paraId="745F3DD5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88DDAD11E90A4925983F13D125AA2AC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6E81D719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625D4BE" w14:textId="0268E0C3" w:rsidR="00A979E1" w:rsidRDefault="009B545E" w:rsidP="00D578F4">
                  <w:pPr>
                    <w:spacing w:after="0"/>
                  </w:pPr>
                  <w:r>
                    <w:t>Brandon Thompson</w:t>
                  </w:r>
                </w:p>
              </w:tc>
            </w:tr>
            <w:tr w:rsidR="00A979E1" w14:paraId="3E7CF231" w14:textId="77777777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0D2531968FAF40E28D74EC80D18D08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04D41928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7D5C1E9" w14:textId="62B7FAE9" w:rsidR="00A979E1" w:rsidRDefault="009B545E" w:rsidP="00D578F4">
                  <w:pPr>
                    <w:spacing w:after="0"/>
                  </w:pPr>
                  <w:r>
                    <w:t>Brandon Thompson</w:t>
                  </w:r>
                </w:p>
              </w:tc>
            </w:tr>
          </w:tbl>
          <w:p w14:paraId="5A6426E1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58949199" w14:textId="77777777" w:rsidR="009B545E" w:rsidRDefault="009B545E" w:rsidP="00D578F4">
            <w:pPr>
              <w:spacing w:after="0"/>
            </w:pPr>
            <w:r>
              <w:t>Attendees:</w:t>
            </w:r>
          </w:p>
          <w:p w14:paraId="4F3460DA" w14:textId="42C34756" w:rsidR="00A979E1" w:rsidRDefault="009B545E" w:rsidP="00D578F4">
            <w:pPr>
              <w:spacing w:after="0"/>
            </w:pPr>
            <w:r>
              <w:t>Brandon Thompson</w:t>
            </w:r>
          </w:p>
          <w:p w14:paraId="544AA836" w14:textId="08F097D5" w:rsidR="009B545E" w:rsidRDefault="009B545E" w:rsidP="00D578F4">
            <w:pPr>
              <w:spacing w:after="0"/>
            </w:pPr>
            <w:r>
              <w:t>Nicholas Uebelhor</w:t>
            </w:r>
          </w:p>
          <w:p w14:paraId="10FD8E03" w14:textId="22842BEA" w:rsidR="009B545E" w:rsidRDefault="009B545E" w:rsidP="00D578F4">
            <w:pPr>
              <w:spacing w:after="0"/>
            </w:pPr>
            <w:r>
              <w:t>Debbie DeCrow</w:t>
            </w:r>
          </w:p>
          <w:p w14:paraId="2774603E" w14:textId="638F15C3" w:rsidR="00A979E1" w:rsidRDefault="009B545E" w:rsidP="00D578F4">
            <w:pPr>
              <w:spacing w:after="0"/>
            </w:pPr>
            <w:r>
              <w:t>Amy</w:t>
            </w:r>
          </w:p>
        </w:tc>
      </w:tr>
    </w:tbl>
    <w:p w14:paraId="7F19B5E9" w14:textId="52CAB5A7" w:rsidR="009B545E" w:rsidRDefault="00C32B79" w:rsidP="009B545E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D7B4870E57D64E97B1648ED5C256BBF8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  <w:r w:rsidR="009B545E">
        <w:t>:</w:t>
      </w:r>
    </w:p>
    <w:p w14:paraId="45A7B344" w14:textId="21A4B938" w:rsidR="009B545E" w:rsidRDefault="009B545E" w:rsidP="009B545E">
      <w:pPr>
        <w:pStyle w:val="Heading1"/>
      </w:pPr>
      <w:r>
        <w:t>6:45 - the board discussed dues and unanamously decided to keep them at their current rate, $300.</w:t>
      </w:r>
    </w:p>
    <w:p w14:paraId="476257E9" w14:textId="749350FC" w:rsidR="009B545E" w:rsidRDefault="009B545E" w:rsidP="009B545E">
      <w:pPr>
        <w:pStyle w:val="Heading1"/>
      </w:pPr>
      <w:r>
        <w:t>6:50 – the board discussed proposed covenant changes. one or more representatives from the board will discuss the</w:t>
      </w:r>
      <w:r w:rsidR="006804D6">
        <w:t xml:space="preserve"> concerns raised during the meeting with the attorneys. </w:t>
      </w:r>
    </w:p>
    <w:p w14:paraId="5296D16D" w14:textId="42DF3405" w:rsidR="006804D6" w:rsidRDefault="006804D6" w:rsidP="009B545E">
      <w:pPr>
        <w:pStyle w:val="Heading1"/>
      </w:pPr>
      <w:r>
        <w:t>8:28 – meeting adjourned</w:t>
      </w:r>
    </w:p>
    <w:p w14:paraId="4240452D" w14:textId="77777777" w:rsidR="009B545E" w:rsidRDefault="009B545E" w:rsidP="009B545E">
      <w:pPr>
        <w:pStyle w:val="Heading1"/>
      </w:pPr>
    </w:p>
    <w:sectPr w:rsidR="009B545E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EEF1" w14:textId="77777777" w:rsidR="00C32B79" w:rsidRDefault="00C32B79">
      <w:pPr>
        <w:spacing w:after="0"/>
      </w:pPr>
      <w:r>
        <w:separator/>
      </w:r>
    </w:p>
  </w:endnote>
  <w:endnote w:type="continuationSeparator" w:id="0">
    <w:p w14:paraId="7C9B41B2" w14:textId="77777777" w:rsidR="00C32B79" w:rsidRDefault="00C32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5F09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C0B4" w14:textId="77777777" w:rsidR="00C32B79" w:rsidRDefault="00C32B79">
      <w:pPr>
        <w:spacing w:after="0"/>
      </w:pPr>
      <w:r>
        <w:separator/>
      </w:r>
    </w:p>
  </w:footnote>
  <w:footnote w:type="continuationSeparator" w:id="0">
    <w:p w14:paraId="17695490" w14:textId="77777777" w:rsidR="00C32B79" w:rsidRDefault="00C32B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E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804D6"/>
    <w:rsid w:val="006928B4"/>
    <w:rsid w:val="006D571F"/>
    <w:rsid w:val="006F5A3F"/>
    <w:rsid w:val="00714174"/>
    <w:rsid w:val="007253CC"/>
    <w:rsid w:val="007775FD"/>
    <w:rsid w:val="008431CB"/>
    <w:rsid w:val="008E2FAF"/>
    <w:rsid w:val="0093449B"/>
    <w:rsid w:val="009809EB"/>
    <w:rsid w:val="009916AE"/>
    <w:rsid w:val="009B545E"/>
    <w:rsid w:val="00A979E1"/>
    <w:rsid w:val="00B45E12"/>
    <w:rsid w:val="00C32B79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9E539"/>
  <w15:chartTrackingRefBased/>
  <w15:docId w15:val="{D0CFC3B8-7977-41DE-B28C-DBC46B5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-memphi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57BF1D87B43579359939F761A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F214-734A-4DAA-A77F-DE408513D2CC}"/>
      </w:docPartPr>
      <w:docPartBody>
        <w:p w:rsidR="008D56FA" w:rsidRDefault="00F07CEB">
          <w:pPr>
            <w:pStyle w:val="DCB57BF1D87B43579359939F761AB4A0"/>
          </w:pPr>
          <w:r>
            <w:t>|</w:t>
          </w:r>
        </w:p>
      </w:docPartBody>
    </w:docPart>
    <w:docPart>
      <w:docPartPr>
        <w:name w:val="B20A3524C8374F0ABF4F2B00B021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8BAE-2512-4468-BE36-E4CB051075A5}"/>
      </w:docPartPr>
      <w:docPartBody>
        <w:p w:rsidR="008D56FA" w:rsidRDefault="00F07CEB">
          <w:pPr>
            <w:pStyle w:val="B20A3524C8374F0ABF4F2B00B0211DAD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BD3E5A6024154E81A43A9D789B73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CF8D-0E5E-4865-98B4-F033407A8176}"/>
      </w:docPartPr>
      <w:docPartBody>
        <w:p w:rsidR="008D56FA" w:rsidRDefault="00F07CEB">
          <w:pPr>
            <w:pStyle w:val="BD3E5A6024154E81A43A9D789B73932D"/>
          </w:pPr>
          <w:r>
            <w:t>Meeting date | time</w:t>
          </w:r>
        </w:p>
      </w:docPartBody>
    </w:docPart>
    <w:docPart>
      <w:docPartPr>
        <w:name w:val="51704FF782804B74B56789C81F42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00B-1066-41EB-9252-861F3B3B6FC3}"/>
      </w:docPartPr>
      <w:docPartBody>
        <w:p w:rsidR="008D56FA" w:rsidRDefault="00F07CEB">
          <w:pPr>
            <w:pStyle w:val="51704FF782804B74B56789C81F425EA4"/>
          </w:pPr>
          <w:r>
            <w:t>Meeting location</w:t>
          </w:r>
        </w:p>
      </w:docPartBody>
    </w:docPart>
    <w:docPart>
      <w:docPartPr>
        <w:name w:val="ECC349DC884046E882A55CBA4D22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BC93-85E7-443F-B29D-350714E8D647}"/>
      </w:docPartPr>
      <w:docPartBody>
        <w:p w:rsidR="008D56FA" w:rsidRDefault="00F07CEB">
          <w:pPr>
            <w:pStyle w:val="ECC349DC884046E882A55CBA4D2297FA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B7490AA9DB344601B2278212FD09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E762-C394-4C0F-ACC5-C65813668AE4}"/>
      </w:docPartPr>
      <w:docPartBody>
        <w:p w:rsidR="008D56FA" w:rsidRDefault="00F07CEB">
          <w:pPr>
            <w:pStyle w:val="B7490AA9DB344601B2278212FD0965A0"/>
          </w:pPr>
          <w:r w:rsidRPr="00A979E1">
            <w:t>Meeting called by</w:t>
          </w:r>
        </w:p>
      </w:docPartBody>
    </w:docPart>
    <w:docPart>
      <w:docPartPr>
        <w:name w:val="B79BFAF0118748DEB2ADEF470719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8A37-7B3B-46C0-85C2-4576B106DEDD}"/>
      </w:docPartPr>
      <w:docPartBody>
        <w:p w:rsidR="008D56FA" w:rsidRDefault="00F07CEB">
          <w:pPr>
            <w:pStyle w:val="B79BFAF0118748DEB2ADEF4707198D7F"/>
          </w:pPr>
          <w:r w:rsidRPr="00A979E1">
            <w:t>Type of meeting</w:t>
          </w:r>
        </w:p>
      </w:docPartBody>
    </w:docPart>
    <w:docPart>
      <w:docPartPr>
        <w:name w:val="53A029827267422B9869B44BF1AAE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4AFB-DD07-43A4-9404-F5C17EA6B032}"/>
      </w:docPartPr>
      <w:docPartBody>
        <w:p w:rsidR="008D56FA" w:rsidRDefault="00F07CEB">
          <w:pPr>
            <w:pStyle w:val="53A029827267422B9869B44BF1AAE676"/>
          </w:pPr>
          <w:r w:rsidRPr="00A979E1">
            <w:t>Facilitator</w:t>
          </w:r>
        </w:p>
      </w:docPartBody>
    </w:docPart>
    <w:docPart>
      <w:docPartPr>
        <w:name w:val="88DDAD11E90A4925983F13D125AA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B557-F253-467A-B7FB-EA5484590C35}"/>
      </w:docPartPr>
      <w:docPartBody>
        <w:p w:rsidR="008D56FA" w:rsidRDefault="00F07CEB">
          <w:pPr>
            <w:pStyle w:val="88DDAD11E90A4925983F13D125AA2ACC"/>
          </w:pPr>
          <w:r w:rsidRPr="00A979E1">
            <w:t>Note taker</w:t>
          </w:r>
        </w:p>
      </w:docPartBody>
    </w:docPart>
    <w:docPart>
      <w:docPartPr>
        <w:name w:val="0D2531968FAF40E28D74EC80D18D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A28C-21C5-4D20-A405-BD3359F75185}"/>
      </w:docPartPr>
      <w:docPartBody>
        <w:p w:rsidR="008D56FA" w:rsidRDefault="00F07CEB">
          <w:pPr>
            <w:pStyle w:val="0D2531968FAF40E28D74EC80D18D08E9"/>
          </w:pPr>
          <w:r w:rsidRPr="00A979E1">
            <w:t>Timekeeper</w:t>
          </w:r>
        </w:p>
      </w:docPartBody>
    </w:docPart>
    <w:docPart>
      <w:docPartPr>
        <w:name w:val="D7B4870E57D64E97B1648ED5C25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4E1A-DCE3-4CE1-AB53-2158F4340ABC}"/>
      </w:docPartPr>
      <w:docPartBody>
        <w:p w:rsidR="008D56FA" w:rsidRDefault="00F07CEB">
          <w:pPr>
            <w:pStyle w:val="D7B4870E57D64E97B1648ED5C256BBF8"/>
          </w:pPr>
          <w:r>
            <w:t>Agenda topics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EB"/>
    <w:rsid w:val="00334D9D"/>
    <w:rsid w:val="008D56FA"/>
    <w:rsid w:val="00F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6AB99BE00F4E6B9E84BD98B210AFDA">
    <w:name w:val="B46AB99BE00F4E6B9E84BD98B210AFDA"/>
  </w:style>
  <w:style w:type="paragraph" w:customStyle="1" w:styleId="DCB57BF1D87B43579359939F761AB4A0">
    <w:name w:val="DCB57BF1D87B43579359939F761AB4A0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B20A3524C8374F0ABF4F2B00B0211DAD">
    <w:name w:val="B20A3524C8374F0ABF4F2B00B0211DAD"/>
  </w:style>
  <w:style w:type="paragraph" w:customStyle="1" w:styleId="BD3E5A6024154E81A43A9D789B73932D">
    <w:name w:val="BD3E5A6024154E81A43A9D789B73932D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8A9DEE3EA9BC4C61A2C9FAD253746CEB">
    <w:name w:val="8A9DEE3EA9BC4C61A2C9FAD253746CEB"/>
  </w:style>
  <w:style w:type="paragraph" w:customStyle="1" w:styleId="45A8BBFDA3214E8389A35CD4991BBAC3">
    <w:name w:val="45A8BBFDA3214E8389A35CD4991BBAC3"/>
  </w:style>
  <w:style w:type="paragraph" w:customStyle="1" w:styleId="51704FF782804B74B56789C81F425EA4">
    <w:name w:val="51704FF782804B74B56789C81F425EA4"/>
  </w:style>
  <w:style w:type="paragraph" w:customStyle="1" w:styleId="ECC349DC884046E882A55CBA4D2297FA">
    <w:name w:val="ECC349DC884046E882A55CBA4D2297FA"/>
  </w:style>
  <w:style w:type="paragraph" w:customStyle="1" w:styleId="B7490AA9DB344601B2278212FD0965A0">
    <w:name w:val="B7490AA9DB344601B2278212FD0965A0"/>
  </w:style>
  <w:style w:type="paragraph" w:customStyle="1" w:styleId="C37CBF3A64E44AC5BC104FA0F116D907">
    <w:name w:val="C37CBF3A64E44AC5BC104FA0F116D907"/>
  </w:style>
  <w:style w:type="paragraph" w:customStyle="1" w:styleId="B79BFAF0118748DEB2ADEF4707198D7F">
    <w:name w:val="B79BFAF0118748DEB2ADEF4707198D7F"/>
  </w:style>
  <w:style w:type="paragraph" w:customStyle="1" w:styleId="E5E383E16B9746C0BE67A5FAF3808DF3">
    <w:name w:val="E5E383E16B9746C0BE67A5FAF3808DF3"/>
  </w:style>
  <w:style w:type="paragraph" w:customStyle="1" w:styleId="53A029827267422B9869B44BF1AAE676">
    <w:name w:val="53A029827267422B9869B44BF1AAE676"/>
  </w:style>
  <w:style w:type="paragraph" w:customStyle="1" w:styleId="88DDAD11E90A4925983F13D125AA2ACC">
    <w:name w:val="88DDAD11E90A4925983F13D125AA2ACC"/>
  </w:style>
  <w:style w:type="paragraph" w:customStyle="1" w:styleId="0D2531968FAF40E28D74EC80D18D08E9">
    <w:name w:val="0D2531968FAF40E28D74EC80D18D08E9"/>
  </w:style>
  <w:style w:type="paragraph" w:customStyle="1" w:styleId="FD7265B22BF7400FAA9CB1FEFD8699A0">
    <w:name w:val="FD7265B22BF7400FAA9CB1FEFD8699A0"/>
  </w:style>
  <w:style w:type="paragraph" w:customStyle="1" w:styleId="70C071F90193435A870EB10EF14DEC0C">
    <w:name w:val="70C071F90193435A870EB10EF14DEC0C"/>
  </w:style>
  <w:style w:type="paragraph" w:customStyle="1" w:styleId="D7B4870E57D64E97B1648ED5C256BBF8">
    <w:name w:val="D7B4870E57D64E97B1648ED5C256BBF8"/>
  </w:style>
  <w:style w:type="paragraph" w:customStyle="1" w:styleId="EEFF7AD4091B422C8ADFC6983B7960A5">
    <w:name w:val="EEFF7AD4091B422C8ADFC6983B7960A5"/>
  </w:style>
  <w:style w:type="paragraph" w:customStyle="1" w:styleId="E46E484DDE39416B98CBD3870068A5C8">
    <w:name w:val="E46E484DDE39416B98CBD3870068A5C8"/>
  </w:style>
  <w:style w:type="paragraph" w:customStyle="1" w:styleId="5E9D27D80FFA4A539F453A5ABB30F959">
    <w:name w:val="5E9D27D80FFA4A539F453A5ABB30F959"/>
  </w:style>
  <w:style w:type="paragraph" w:customStyle="1" w:styleId="621D832E159F4AE2B3298CF32CFB6982">
    <w:name w:val="621D832E159F4AE2B3298CF32CFB6982"/>
  </w:style>
  <w:style w:type="paragraph" w:customStyle="1" w:styleId="5A0E2E5DB6D94AA2AA4D92D9252C07B6">
    <w:name w:val="5A0E2E5DB6D94AA2AA4D92D9252C07B6"/>
  </w:style>
  <w:style w:type="paragraph" w:customStyle="1" w:styleId="5B32C0E4762548DF9EC94F3E52B50649">
    <w:name w:val="5B32C0E4762548DF9EC94F3E52B50649"/>
  </w:style>
  <w:style w:type="paragraph" w:customStyle="1" w:styleId="22749C2EF0AF42079B75B1A57BD9CB75">
    <w:name w:val="22749C2EF0AF42079B75B1A57BD9CB75"/>
  </w:style>
  <w:style w:type="paragraph" w:customStyle="1" w:styleId="4344CF52E591494793B6CD61A3B75680">
    <w:name w:val="4344CF52E591494793B6CD61A3B75680"/>
  </w:style>
  <w:style w:type="paragraph" w:customStyle="1" w:styleId="D0A6B69797C0429E8CC65431C76C611A">
    <w:name w:val="D0A6B69797C0429E8CC65431C76C611A"/>
  </w:style>
  <w:style w:type="paragraph" w:customStyle="1" w:styleId="73F3031B7A1A40308035E9D107DC1EB2">
    <w:name w:val="73F3031B7A1A40308035E9D107DC1EB2"/>
  </w:style>
  <w:style w:type="paragraph" w:customStyle="1" w:styleId="B7B5DFC06E3847D8863BE14E7D12A40E">
    <w:name w:val="B7B5DFC06E3847D8863BE14E7D12A40E"/>
  </w:style>
  <w:style w:type="paragraph" w:customStyle="1" w:styleId="47B64A3E499549BC806F3FCF1B76B48B">
    <w:name w:val="47B64A3E499549BC806F3FCF1B76B48B"/>
  </w:style>
  <w:style w:type="paragraph" w:customStyle="1" w:styleId="85415F43429944BF849657C70F9FA62D">
    <w:name w:val="85415F43429944BF849657C70F9FA62D"/>
  </w:style>
  <w:style w:type="paragraph" w:customStyle="1" w:styleId="6D34FA90E5814DDD80222579425317E0">
    <w:name w:val="6D34FA90E5814DDD80222579425317E0"/>
  </w:style>
  <w:style w:type="paragraph" w:customStyle="1" w:styleId="05B2EFFE1ACE42CFB0532C013D78E168">
    <w:name w:val="05B2EFFE1ACE42CFB0532C013D78E168"/>
  </w:style>
  <w:style w:type="paragraph" w:customStyle="1" w:styleId="B42D6418986541649C4020098DFDD3CE">
    <w:name w:val="B42D6418986541649C4020098DFDD3CE"/>
  </w:style>
  <w:style w:type="paragraph" w:customStyle="1" w:styleId="EDD8F086418141DD9CF959972F5E5B82">
    <w:name w:val="EDD8F086418141DD9CF959972F5E5B82"/>
  </w:style>
  <w:style w:type="paragraph" w:customStyle="1" w:styleId="DDF2A7175C534FCE868026DE78CBFF51">
    <w:name w:val="DDF2A7175C534FCE868026DE78CBFF51"/>
  </w:style>
  <w:style w:type="paragraph" w:customStyle="1" w:styleId="17E2F6A12A1340FB87472F14B8033778">
    <w:name w:val="17E2F6A12A1340FB87472F14B8033778"/>
  </w:style>
  <w:style w:type="paragraph" w:customStyle="1" w:styleId="651CBA99462C406ABE12775DD36B7E00">
    <w:name w:val="651CBA99462C406ABE12775DD36B7E00"/>
  </w:style>
  <w:style w:type="paragraph" w:customStyle="1" w:styleId="16E32052D7684821ABD281F39B0D7922">
    <w:name w:val="16E32052D7684821ABD281F39B0D7922"/>
  </w:style>
  <w:style w:type="paragraph" w:customStyle="1" w:styleId="EC46ADE1811340D1809740D9A5A1BECA">
    <w:name w:val="EC46ADE1811340D1809740D9A5A1BECA"/>
  </w:style>
  <w:style w:type="paragraph" w:customStyle="1" w:styleId="4646AB0EB12449249DBC76357C30CD80">
    <w:name w:val="4646AB0EB12449249DBC76357C30CD80"/>
  </w:style>
  <w:style w:type="paragraph" w:customStyle="1" w:styleId="BA7AFEF0E7FC433F88CE42DA8A97AA61">
    <w:name w:val="BA7AFEF0E7FC433F88CE42DA8A97AA61"/>
  </w:style>
  <w:style w:type="paragraph" w:customStyle="1" w:styleId="333641B799B44477AA17E6E9BF42FF84">
    <w:name w:val="333641B799B44477AA17E6E9BF42FF84"/>
  </w:style>
  <w:style w:type="paragraph" w:customStyle="1" w:styleId="49F82808CF744C5BA51A96FFBCA61883">
    <w:name w:val="49F82808CF744C5BA51A96FFBCA61883"/>
  </w:style>
  <w:style w:type="paragraph" w:customStyle="1" w:styleId="5856880D79C04002BC753DE153D8244A">
    <w:name w:val="5856880D79C04002BC753DE153D8244A"/>
  </w:style>
  <w:style w:type="paragraph" w:customStyle="1" w:styleId="711820848EC2440DB1916901285964AA">
    <w:name w:val="711820848EC2440DB1916901285964AA"/>
  </w:style>
  <w:style w:type="paragraph" w:customStyle="1" w:styleId="2E61C5616D194D319F21E82B9EDFD1FF">
    <w:name w:val="2E61C5616D194D319F21E82B9EDFD1FF"/>
  </w:style>
  <w:style w:type="paragraph" w:customStyle="1" w:styleId="4A51CAF7FCF04BB99E92A3FEE598D6DF">
    <w:name w:val="4A51CAF7FCF04BB99E92A3FEE598D6DF"/>
  </w:style>
  <w:style w:type="paragraph" w:customStyle="1" w:styleId="5B8DB41129F94192BDDF46D4DFF317E4">
    <w:name w:val="5B8DB41129F94192BDDF46D4DFF317E4"/>
  </w:style>
  <w:style w:type="paragraph" w:customStyle="1" w:styleId="E71B96213C9848468DC4EC2F2751149E">
    <w:name w:val="E71B96213C9848468DC4EC2F2751149E"/>
  </w:style>
  <w:style w:type="paragraph" w:customStyle="1" w:styleId="C2117AFA03A747698F28BF540595891F">
    <w:name w:val="C2117AFA03A747698F28BF540595891F"/>
  </w:style>
  <w:style w:type="paragraph" w:customStyle="1" w:styleId="A31002DB360E4976A81CC5EB47E88C3A">
    <w:name w:val="A31002DB360E4976A81CC5EB47E88C3A"/>
  </w:style>
  <w:style w:type="paragraph" w:customStyle="1" w:styleId="189133F0D9A945D1BCAAED5AB0D860E8">
    <w:name w:val="189133F0D9A945D1BCAAED5AB0D860E8"/>
  </w:style>
  <w:style w:type="paragraph" w:customStyle="1" w:styleId="EC9A64CFD75E4246BAA83DA76B610B09">
    <w:name w:val="EC9A64CFD75E4246BAA83DA76B610B09"/>
  </w:style>
  <w:style w:type="paragraph" w:customStyle="1" w:styleId="1583AAAE419941DF817FB70948FC00C5">
    <w:name w:val="1583AAAE419941DF817FB70948FC00C5"/>
  </w:style>
  <w:style w:type="paragraph" w:customStyle="1" w:styleId="E35D4BD9E2354A56B12DCB9C41A9F16F">
    <w:name w:val="E35D4BD9E2354A56B12DCB9C41A9F16F"/>
  </w:style>
  <w:style w:type="paragraph" w:customStyle="1" w:styleId="23D600F9B8BD4E1BA9E605215E060B9D">
    <w:name w:val="23D600F9B8BD4E1BA9E605215E060B9D"/>
  </w:style>
  <w:style w:type="paragraph" w:customStyle="1" w:styleId="8EAC77C0355D480492540641CF1B8364">
    <w:name w:val="8EAC77C0355D480492540641CF1B8364"/>
  </w:style>
  <w:style w:type="paragraph" w:customStyle="1" w:styleId="4A86794005B849099FF5AFEFB64B8124">
    <w:name w:val="4A86794005B849099FF5AFEFB64B8124"/>
  </w:style>
  <w:style w:type="paragraph" w:customStyle="1" w:styleId="CC2E7500EE024EF898F38FB2D8F9C126">
    <w:name w:val="CC2E7500EE024EF898F38FB2D8F9C126"/>
  </w:style>
  <w:style w:type="paragraph" w:customStyle="1" w:styleId="AD7287FBB8C1480B9D9490A3126B55A9">
    <w:name w:val="AD7287FBB8C1480B9D9490A3126B55A9"/>
  </w:style>
  <w:style w:type="paragraph" w:customStyle="1" w:styleId="46AD870F015D4063ADDB7AAA7B86A6FC">
    <w:name w:val="46AD870F015D4063ADDB7AAA7B86A6FC"/>
  </w:style>
  <w:style w:type="paragraph" w:customStyle="1" w:styleId="17EE4571798D45E1885119DB699B0229">
    <w:name w:val="17EE4571798D45E1885119DB699B0229"/>
  </w:style>
  <w:style w:type="paragraph" w:customStyle="1" w:styleId="932889B23DAE47A881272BA779479F3D">
    <w:name w:val="932889B23DAE47A881272BA779479F3D"/>
  </w:style>
  <w:style w:type="paragraph" w:customStyle="1" w:styleId="C6E5CEC6B6F3454A93F4E0D70535D168">
    <w:name w:val="C6E5CEC6B6F3454A93F4E0D70535D168"/>
  </w:style>
  <w:style w:type="paragraph" w:customStyle="1" w:styleId="2D60FB2BD4BE45FDAAB4FB034E5DBCA6">
    <w:name w:val="2D60FB2BD4BE45FDAAB4FB034E5DBCA6"/>
  </w:style>
  <w:style w:type="paragraph" w:customStyle="1" w:styleId="81387F883E874EB98DEF26ECA015D57E">
    <w:name w:val="81387F883E874EB98DEF26ECA015D57E"/>
  </w:style>
  <w:style w:type="paragraph" w:customStyle="1" w:styleId="700F788E38ED4481B18B2D53723F0575">
    <w:name w:val="700F788E38ED4481B18B2D53723F0575"/>
  </w:style>
  <w:style w:type="paragraph" w:customStyle="1" w:styleId="0DAD622DC929462E883E161D20042504">
    <w:name w:val="0DAD622DC929462E883E161D20042504"/>
  </w:style>
  <w:style w:type="paragraph" w:customStyle="1" w:styleId="990841CCCB7C4797A5D9D739DBA5BA87">
    <w:name w:val="990841CCCB7C4797A5D9D739DBA5BA87"/>
  </w:style>
  <w:style w:type="paragraph" w:customStyle="1" w:styleId="8FF8EAE93DBA4360B350C8310AA07925">
    <w:name w:val="8FF8EAE93DBA4360B350C8310AA07925"/>
  </w:style>
  <w:style w:type="paragraph" w:customStyle="1" w:styleId="0DFA3013AB2848C895C7DD71CA760B04">
    <w:name w:val="0DFA3013AB2848C895C7DD71CA760B04"/>
  </w:style>
  <w:style w:type="paragraph" w:customStyle="1" w:styleId="33DF0FF2FB2C441F8435A1EA1A8AA895">
    <w:name w:val="33DF0FF2FB2C441F8435A1EA1A8AA895"/>
  </w:style>
  <w:style w:type="paragraph" w:customStyle="1" w:styleId="F2303D0ED3DC47B193422D85FD92335D">
    <w:name w:val="F2303D0ED3DC47B193422D85FD92335D"/>
  </w:style>
  <w:style w:type="paragraph" w:customStyle="1" w:styleId="9D5F80D1B2784E819AFD63C68F3143E9">
    <w:name w:val="9D5F80D1B2784E819AFD63C68F3143E9"/>
  </w:style>
  <w:style w:type="paragraph" w:customStyle="1" w:styleId="9782971982FB45368A825A44CB67BEE2">
    <w:name w:val="9782971982FB45368A825A44CB67BEE2"/>
  </w:style>
  <w:style w:type="paragraph" w:customStyle="1" w:styleId="24868EF69189458EB5793721A48BA2ED">
    <w:name w:val="24868EF69189458EB5793721A48BA2ED"/>
  </w:style>
  <w:style w:type="paragraph" w:customStyle="1" w:styleId="B465633F362C42359B1CE60A0298B548">
    <w:name w:val="B465633F362C42359B1CE60A0298B548"/>
  </w:style>
  <w:style w:type="paragraph" w:customStyle="1" w:styleId="E5D235AC7CAF434CABF900F576559B4C">
    <w:name w:val="E5D235AC7CAF434CABF900F576559B4C"/>
  </w:style>
  <w:style w:type="paragraph" w:customStyle="1" w:styleId="83D1B27A57A4438193CC4EA60AABABE8">
    <w:name w:val="83D1B27A57A4438193CC4EA60AABABE8"/>
  </w:style>
  <w:style w:type="paragraph" w:customStyle="1" w:styleId="BC6A0CA6282740CC94E1C0E542F26200">
    <w:name w:val="BC6A0CA6282740CC94E1C0E542F26200"/>
  </w:style>
  <w:style w:type="paragraph" w:customStyle="1" w:styleId="01CDF615E1CF4ECF8E603C4DE843EC40">
    <w:name w:val="01CDF615E1CF4ECF8E603C4DE843EC40"/>
  </w:style>
  <w:style w:type="paragraph" w:customStyle="1" w:styleId="7F0EC95716DB4ECBB624D169DAE4F572">
    <w:name w:val="7F0EC95716DB4ECBB624D169DAE4F572"/>
  </w:style>
  <w:style w:type="paragraph" w:customStyle="1" w:styleId="0D81A40F95D5479C8B4063FC4ACFE322">
    <w:name w:val="0D81A40F95D5479C8B4063FC4ACFE322"/>
  </w:style>
  <w:style w:type="paragraph" w:customStyle="1" w:styleId="D1922B68F1274821ACBEE1ECC596C953">
    <w:name w:val="D1922B68F1274821ACBEE1ECC596C953"/>
  </w:style>
  <w:style w:type="paragraph" w:customStyle="1" w:styleId="270546BA2EAB48839D94A3FCF9D0755A">
    <w:name w:val="270546BA2EAB48839D94A3FCF9D0755A"/>
  </w:style>
  <w:style w:type="paragraph" w:customStyle="1" w:styleId="7F2F4B96CEBC4F15AF7F1BC133C03521">
    <w:name w:val="7F2F4B96CEBC4F15AF7F1BC133C03521"/>
  </w:style>
  <w:style w:type="paragraph" w:customStyle="1" w:styleId="400DC40E8E8447B9824F9539E2D11876">
    <w:name w:val="400DC40E8E8447B9824F9539E2D11876"/>
  </w:style>
  <w:style w:type="paragraph" w:customStyle="1" w:styleId="DDE6BA0E852645489C560BE79F6B1D5C">
    <w:name w:val="DDE6BA0E852645489C560BE79F6B1D5C"/>
  </w:style>
  <w:style w:type="paragraph" w:customStyle="1" w:styleId="4B15EDFC9EFC474ABC377C34C1289278">
    <w:name w:val="4B15EDFC9EFC474ABC377C34C1289278"/>
  </w:style>
  <w:style w:type="paragraph" w:customStyle="1" w:styleId="3562DA5381DE44AB8BEC6E4A40E97F5F">
    <w:name w:val="3562DA5381DE44AB8BEC6E4A40E97F5F"/>
  </w:style>
  <w:style w:type="paragraph" w:customStyle="1" w:styleId="98B930212DDF42AEADBA66C829314D4F">
    <w:name w:val="98B930212DDF42AEADBA66C829314D4F"/>
  </w:style>
  <w:style w:type="paragraph" w:customStyle="1" w:styleId="89021FC289694730B7A62358F4ADB3E7">
    <w:name w:val="89021FC289694730B7A62358F4ADB3E7"/>
  </w:style>
  <w:style w:type="paragraph" w:customStyle="1" w:styleId="344F131D03FE4E5D977C4AAF6929058B">
    <w:name w:val="344F131D03FE4E5D977C4AAF6929058B"/>
  </w:style>
  <w:style w:type="paragraph" w:customStyle="1" w:styleId="3B7D4999E845482391E25CCAD75FFACE">
    <w:name w:val="3B7D4999E845482391E25CCAD75FFACE"/>
  </w:style>
  <w:style w:type="paragraph" w:customStyle="1" w:styleId="69B2A9C8B9BF414582AE1F06A45B56DE">
    <w:name w:val="69B2A9C8B9BF414582AE1F06A45B56DE"/>
  </w:style>
  <w:style w:type="paragraph" w:customStyle="1" w:styleId="9D242ADDAB624EEA8D7D288F60601120">
    <w:name w:val="9D242ADDAB624EEA8D7D288F60601120"/>
  </w:style>
  <w:style w:type="paragraph" w:customStyle="1" w:styleId="C37614502BF14978A7FC7175C89E461F">
    <w:name w:val="C37614502BF14978A7FC7175C89E461F"/>
  </w:style>
  <w:style w:type="paragraph" w:customStyle="1" w:styleId="A63920EA286843438A4030AEABCFF53A">
    <w:name w:val="A63920EA286843438A4030AEABCFF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Thompson</dc:creator>
  <cp:lastModifiedBy>Pogio</cp:lastModifiedBy>
  <cp:revision>2</cp:revision>
  <dcterms:created xsi:type="dcterms:W3CDTF">2018-12-20T17:00:00Z</dcterms:created>
  <dcterms:modified xsi:type="dcterms:W3CDTF">2018-12-20T17:00:00Z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